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C9" w:rsidRPr="00E870C9" w:rsidRDefault="00EB560E" w:rsidP="00926CB4">
      <w:pPr>
        <w:pStyle w:val="3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-917575</wp:posOffset>
            </wp:positionV>
            <wp:extent cx="2707640" cy="2517775"/>
            <wp:effectExtent l="0" t="0" r="0" b="0"/>
            <wp:wrapNone/>
            <wp:docPr id="9" name="Рисунок 9" descr="Untitled-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_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3E" w:rsidRPr="00B42057" w:rsidRDefault="00EB560E" w:rsidP="00926CB4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1438910</wp:posOffset>
            </wp:positionV>
            <wp:extent cx="4989830" cy="3626485"/>
            <wp:effectExtent l="0" t="0" r="0" b="0"/>
            <wp:wrapSquare wrapText="bothSides"/>
            <wp:docPr id="12" name="Рисунок 12" descr="Untitled-2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2___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3E" w:rsidRPr="00B42057">
        <w:br/>
      </w:r>
    </w:p>
    <w:p w:rsidR="00DC213E" w:rsidRDefault="00EB560E" w:rsidP="00926CB4">
      <w:pPr>
        <w:pStyle w:val="a3"/>
        <w:spacing w:before="400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-72390</wp:posOffset>
            </wp:positionV>
            <wp:extent cx="2707005" cy="2707005"/>
            <wp:effectExtent l="0" t="0" r="0" b="0"/>
            <wp:wrapNone/>
            <wp:docPr id="11" name="Рисунок 11" descr="Untitled-2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2_______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3E">
        <w:t>Фамилия Имя Отчество</w:t>
      </w:r>
    </w:p>
    <w:p w:rsidR="00DC213E" w:rsidRPr="00DC213E" w:rsidRDefault="0001679B" w:rsidP="00DC213E">
      <w:pPr>
        <w:pStyle w:val="a3"/>
      </w:pPr>
      <w:r>
        <w:fldChar w:fldCharType="begin"/>
      </w:r>
      <w:r>
        <w:instrText xml:space="preserve"> SAVEDATE  \@ "d MMMM yyyy 'г.'"  \* MERGEFORMAT </w:instrText>
      </w:r>
      <w:r>
        <w:fldChar w:fldCharType="separate"/>
      </w:r>
      <w:r w:rsidR="00EB560E">
        <w:rPr>
          <w:noProof/>
        </w:rPr>
        <w:t>0 XXX 0000 г.</w:t>
      </w:r>
      <w:r>
        <w:fldChar w:fldCharType="end"/>
      </w:r>
    </w:p>
    <w:p w:rsidR="000261BD" w:rsidRDefault="008E03D9" w:rsidP="000261BD">
      <w:pPr>
        <w:pStyle w:val="a4"/>
        <w:pBdr>
          <w:bottom w:val="single" w:sz="6" w:space="1" w:color="auto"/>
        </w:pBdr>
      </w:pPr>
      <w:r>
        <w:br w:type="page"/>
      </w:r>
      <w:r w:rsidR="000261BD">
        <w:lastRenderedPageBreak/>
        <w:t>Уважаемый Слушатель!</w:t>
      </w:r>
    </w:p>
    <w:p w:rsidR="00DC213E" w:rsidRDefault="000261BD" w:rsidP="000261BD">
      <w:pPr>
        <w:pStyle w:val="a4"/>
        <w:pBdr>
          <w:bottom w:val="single" w:sz="6" w:space="1" w:color="auto"/>
        </w:pBdr>
      </w:pPr>
      <w:r>
        <w:t xml:space="preserve">Просим Вас ответить на нижеследующие вопросы и отправить их в Школу. Объём ответов не должен превышать </w:t>
      </w:r>
      <w:r w:rsidR="00130D3C">
        <w:t>трёх</w:t>
      </w:r>
      <w:r>
        <w:t xml:space="preserve"> страниц формата А4 с полями: левое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, нижнее и верхнее -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кегль 14пт, интервал 1,5 пт</w:t>
      </w:r>
      <w:r w:rsidR="00D14960">
        <w:t>.</w:t>
      </w:r>
    </w:p>
    <w:p w:rsidR="00EB560E" w:rsidRPr="00EB560E" w:rsidRDefault="00C97D28" w:rsidP="00EB560E">
      <w:pPr>
        <w:pStyle w:val="3"/>
        <w:spacing w:before="0" w:after="0"/>
        <w:rPr>
          <w:rFonts w:cs="Times New Roman"/>
          <w:bCs w:val="0"/>
          <w:szCs w:val="28"/>
        </w:rPr>
      </w:pPr>
      <w:r w:rsidRPr="00EB560E">
        <w:rPr>
          <w:szCs w:val="28"/>
        </w:rPr>
        <w:t>1.</w:t>
      </w:r>
      <w:r w:rsidR="00EB560E" w:rsidRPr="00EB560E">
        <w:rPr>
          <w:rFonts w:cs="Times New Roman"/>
          <w:bCs w:val="0"/>
          <w:color w:val="000000"/>
          <w:szCs w:val="28"/>
        </w:rPr>
        <w:t xml:space="preserve"> </w:t>
      </w:r>
      <w:r w:rsidR="00EB560E" w:rsidRPr="00EB560E">
        <w:rPr>
          <w:rFonts w:cs="Times New Roman"/>
          <w:bCs w:val="0"/>
          <w:color w:val="000000"/>
          <w:szCs w:val="28"/>
        </w:rPr>
        <w:t xml:space="preserve">Что профессионально и лично вы планируете получить от обучения в ВШБ ГУУ? </w:t>
      </w:r>
    </w:p>
    <w:p w:rsidR="00C97D28" w:rsidRPr="0027522C" w:rsidRDefault="00D14960" w:rsidP="00EB560E">
      <w:pPr>
        <w:pStyle w:val="3"/>
        <w:rPr>
          <w:b w:val="0"/>
        </w:rPr>
      </w:pPr>
      <w:r w:rsidRPr="0027522C">
        <w:rPr>
          <w:b w:val="0"/>
        </w:rPr>
        <w:t>Ваш ответ…</w:t>
      </w:r>
    </w:p>
    <w:p w:rsidR="00C97D28" w:rsidRPr="0027522C" w:rsidRDefault="00C97D28" w:rsidP="00C97D28">
      <w:pPr>
        <w:pStyle w:val="3"/>
        <w:rPr>
          <w:rFonts w:cs="Times New Roman"/>
          <w:bCs w:val="0"/>
          <w:color w:val="000000"/>
          <w:szCs w:val="28"/>
        </w:rPr>
      </w:pPr>
      <w:r>
        <w:t xml:space="preserve">2. </w:t>
      </w:r>
      <w:r w:rsidR="0027522C" w:rsidRPr="0027522C">
        <w:rPr>
          <w:rFonts w:cs="Times New Roman"/>
          <w:bCs w:val="0"/>
          <w:color w:val="000000"/>
          <w:szCs w:val="28"/>
        </w:rPr>
        <w:t xml:space="preserve">Опишите свои профессиональные цели/ </w:t>
      </w:r>
      <w:r w:rsidR="00130D3C">
        <w:rPr>
          <w:rFonts w:cs="Times New Roman"/>
          <w:bCs w:val="0"/>
          <w:color w:val="000000"/>
          <w:szCs w:val="28"/>
        </w:rPr>
        <w:t>карьерный</w:t>
      </w:r>
      <w:bookmarkStart w:id="0" w:name="_GoBack"/>
      <w:bookmarkEnd w:id="0"/>
      <w:r w:rsidR="0027522C" w:rsidRPr="0027522C">
        <w:rPr>
          <w:rFonts w:cs="Times New Roman"/>
          <w:bCs w:val="0"/>
          <w:color w:val="000000"/>
          <w:szCs w:val="28"/>
        </w:rPr>
        <w:t xml:space="preserve"> путь после окончания программы МВА.</w:t>
      </w:r>
      <w:r w:rsidR="0027522C">
        <w:rPr>
          <w:rFonts w:cs="Times New Roman"/>
          <w:bCs w:val="0"/>
          <w:color w:val="000000"/>
          <w:szCs w:val="28"/>
        </w:rPr>
        <w:t xml:space="preserve"> </w:t>
      </w:r>
      <w:r w:rsidR="0027522C" w:rsidRPr="0027522C">
        <w:rPr>
          <w:rFonts w:cs="Times New Roman"/>
          <w:bCs w:val="0"/>
          <w:color w:val="000000"/>
          <w:szCs w:val="28"/>
        </w:rPr>
        <w:t>Как вам в этом поможет обучение на программе МВА? Если вам не удастся достигнуть этих целей, какой альтернативный карьерный путь вы выберете</w:t>
      </w:r>
      <w:r w:rsidR="0027522C">
        <w:rPr>
          <w:rFonts w:cs="Times New Roman"/>
          <w:bCs w:val="0"/>
          <w:color w:val="000000"/>
          <w:szCs w:val="28"/>
        </w:rPr>
        <w:t>?</w:t>
      </w:r>
    </w:p>
    <w:p w:rsidR="00C97D28" w:rsidRPr="00C97D28" w:rsidRDefault="00D14960" w:rsidP="00C97D28">
      <w:r>
        <w:t>Ваш ответ…</w:t>
      </w:r>
    </w:p>
    <w:p w:rsidR="0027522C" w:rsidRDefault="00C97D28" w:rsidP="0027522C">
      <w:pPr>
        <w:pStyle w:val="3"/>
        <w:rPr>
          <w:rFonts w:cs="Times New Roman"/>
          <w:bCs w:val="0"/>
          <w:color w:val="000000"/>
          <w:szCs w:val="28"/>
        </w:rPr>
      </w:pPr>
      <w:r>
        <w:t>3.</w:t>
      </w:r>
      <w:r w:rsidR="000261BD" w:rsidRPr="000261BD">
        <w:t xml:space="preserve"> </w:t>
      </w:r>
      <w:r w:rsidR="0027522C" w:rsidRPr="0027522C">
        <w:rPr>
          <w:rFonts w:cs="Times New Roman"/>
          <w:bCs w:val="0"/>
          <w:color w:val="000000"/>
          <w:szCs w:val="28"/>
        </w:rPr>
        <w:t>Опишите ситуацию из вашей личной или профессиональной жизни, в которой вы потерпели неудачу. Что вы почерпнули из нее для своего опыта?</w:t>
      </w:r>
    </w:p>
    <w:p w:rsidR="00D72D77" w:rsidRDefault="00D14960" w:rsidP="0027522C">
      <w:pPr>
        <w:pStyle w:val="3"/>
        <w:rPr>
          <w:rFonts w:cs="Times New Roman"/>
          <w:b w:val="0"/>
          <w:bCs w:val="0"/>
          <w:color w:val="000000"/>
          <w:szCs w:val="28"/>
        </w:rPr>
      </w:pPr>
      <w:r w:rsidRPr="0027522C">
        <w:rPr>
          <w:rFonts w:cs="Times New Roman"/>
          <w:b w:val="0"/>
          <w:bCs w:val="0"/>
          <w:color w:val="000000"/>
          <w:szCs w:val="28"/>
        </w:rPr>
        <w:t>Ваш ответ…</w:t>
      </w:r>
    </w:p>
    <w:p w:rsidR="0027522C" w:rsidRDefault="0027522C" w:rsidP="0027522C">
      <w:pPr>
        <w:rPr>
          <w:rFonts w:cs="Arial"/>
          <w:b/>
          <w:bCs/>
          <w:szCs w:val="26"/>
        </w:rPr>
      </w:pPr>
      <w:r w:rsidRPr="0027522C">
        <w:rPr>
          <w:b/>
        </w:rPr>
        <w:t>4</w:t>
      </w:r>
      <w:r w:rsidRPr="0027522C">
        <w:rPr>
          <w:rFonts w:cs="Arial"/>
          <w:b/>
          <w:bCs/>
          <w:szCs w:val="26"/>
        </w:rPr>
        <w:t xml:space="preserve">. </w:t>
      </w:r>
      <w:r w:rsidRPr="0027522C">
        <w:rPr>
          <w:rFonts w:cs="Arial"/>
          <w:b/>
          <w:bCs/>
          <w:szCs w:val="26"/>
        </w:rPr>
        <w:t xml:space="preserve">Назовите свои главные способности и таланты. Как они могут быть использованы вами во время обучения на программе MBA? Чему могут научиться ваши </w:t>
      </w:r>
      <w:proofErr w:type="spellStart"/>
      <w:r w:rsidRPr="0027522C">
        <w:rPr>
          <w:rFonts w:cs="Arial"/>
          <w:b/>
          <w:bCs/>
          <w:szCs w:val="26"/>
        </w:rPr>
        <w:t>одногруппники</w:t>
      </w:r>
      <w:proofErr w:type="spellEnd"/>
      <w:r w:rsidRPr="0027522C">
        <w:rPr>
          <w:rFonts w:cs="Arial"/>
          <w:b/>
          <w:bCs/>
          <w:szCs w:val="26"/>
        </w:rPr>
        <w:t>?</w:t>
      </w:r>
    </w:p>
    <w:p w:rsidR="0027522C" w:rsidRPr="00C97D28" w:rsidRDefault="0027522C" w:rsidP="0027522C">
      <w:r>
        <w:t>Ваш ответ…</w:t>
      </w:r>
    </w:p>
    <w:p w:rsidR="0027522C" w:rsidRPr="0027522C" w:rsidRDefault="0027522C" w:rsidP="0027522C">
      <w:pPr>
        <w:rPr>
          <w:rFonts w:cs="Arial"/>
          <w:b/>
          <w:bCs/>
          <w:szCs w:val="26"/>
          <w:lang w:val="en-US"/>
        </w:rPr>
      </w:pPr>
    </w:p>
    <w:sectPr w:rsidR="0027522C" w:rsidRPr="0027522C" w:rsidSect="00972169">
      <w:headerReference w:type="default" r:id="rId10"/>
      <w:pgSz w:w="11906" w:h="16838" w:code="9"/>
      <w:pgMar w:top="192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0E" w:rsidRDefault="00EB560E">
      <w:r>
        <w:separator/>
      </w:r>
    </w:p>
  </w:endnote>
  <w:endnote w:type="continuationSeparator" w:id="0">
    <w:p w:rsidR="00EB560E" w:rsidRDefault="00E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0E" w:rsidRDefault="00EB560E">
      <w:r>
        <w:separator/>
      </w:r>
    </w:p>
  </w:footnote>
  <w:footnote w:type="continuationSeparator" w:id="0">
    <w:p w:rsidR="00EB560E" w:rsidRDefault="00EB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69" w:rsidRDefault="00EB560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-57785</wp:posOffset>
          </wp:positionH>
          <wp:positionV relativeFrom="paragraph">
            <wp:posOffset>-177165</wp:posOffset>
          </wp:positionV>
          <wp:extent cx="7822565" cy="982980"/>
          <wp:effectExtent l="0" t="0" r="6985" b="7620"/>
          <wp:wrapNone/>
          <wp:docPr id="3" name="Рисунок 1" descr="ВШБ_бланк_визитки_бейджи_в-кривых-02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ШБ_бланк_визитки_бейджи_в-кривых-02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593"/>
    <w:multiLevelType w:val="multilevel"/>
    <w:tmpl w:val="3194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E"/>
    <w:rsid w:val="0001679B"/>
    <w:rsid w:val="000261BD"/>
    <w:rsid w:val="00053EAB"/>
    <w:rsid w:val="00130D3C"/>
    <w:rsid w:val="0027522C"/>
    <w:rsid w:val="0030743C"/>
    <w:rsid w:val="0050548A"/>
    <w:rsid w:val="00623E88"/>
    <w:rsid w:val="008E03D9"/>
    <w:rsid w:val="00926CB4"/>
    <w:rsid w:val="00972169"/>
    <w:rsid w:val="00B42057"/>
    <w:rsid w:val="00B63351"/>
    <w:rsid w:val="00C3560A"/>
    <w:rsid w:val="00C97D28"/>
    <w:rsid w:val="00D14960"/>
    <w:rsid w:val="00D72D77"/>
    <w:rsid w:val="00DC213E"/>
    <w:rsid w:val="00DF7A4D"/>
    <w:rsid w:val="00E870C9"/>
    <w:rsid w:val="00EB560E"/>
    <w:rsid w:val="00F065A3"/>
    <w:rsid w:val="00F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100EA34-9BCC-42E6-81F4-B98A198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28"/>
    <w:pPr>
      <w:spacing w:after="240"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870C9"/>
    <w:pPr>
      <w:keepNext/>
      <w:spacing w:before="1000" w:after="200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3">
    <w:name w:val="heading 3"/>
    <w:basedOn w:val="a"/>
    <w:next w:val="a"/>
    <w:qFormat/>
    <w:rsid w:val="00C97D28"/>
    <w:pPr>
      <w:keepNext/>
      <w:spacing w:before="48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Эссе"/>
    <w:basedOn w:val="a"/>
    <w:rsid w:val="00DC213E"/>
    <w:pPr>
      <w:jc w:val="right"/>
    </w:pPr>
    <w:rPr>
      <w:b/>
    </w:rPr>
  </w:style>
  <w:style w:type="paragraph" w:customStyle="1" w:styleId="a4">
    <w:name w:val="Обращение"/>
    <w:basedOn w:val="a"/>
    <w:rsid w:val="00B63351"/>
    <w:pPr>
      <w:spacing w:line="240" w:lineRule="auto"/>
    </w:pPr>
    <w:rPr>
      <w:rFonts w:ascii="Arial" w:hAnsi="Arial"/>
      <w:sz w:val="24"/>
    </w:rPr>
  </w:style>
  <w:style w:type="paragraph" w:styleId="a5">
    <w:name w:val="header"/>
    <w:basedOn w:val="a"/>
    <w:rsid w:val="00DF7A4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7A4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2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8;&#1044;&#1045;&#1051;%20&#1053;&#1040;&#1041;&#1054;&#1056;&#1040;\&#1040;&#1085;&#1082;&#1077;&#1090;&#1099;%20&#1076;&#1083;&#1103;%20&#1087;&#1086;&#1089;&#1090;&#1091;&#1087;&#1072;&#1102;&#1097;&#1080;&#1093;\&#1042;&#1089;&#1090;&#1091;&#1087;&#1080;&#1090;&#1077;&#1083;&#1100;&#1085;&#1086;&#1077;_&#1101;&#1089;&#1089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Вступительное_эссе_шаблон</Template>
  <TotalTime>36</TotalTime>
  <Pages>2</Pages>
  <Words>154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HBSGUU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Дивина Мария Сергеевна</cp:lastModifiedBy>
  <cp:revision>2</cp:revision>
  <dcterms:created xsi:type="dcterms:W3CDTF">2018-01-09T11:32:00Z</dcterms:created>
  <dcterms:modified xsi:type="dcterms:W3CDTF">2018-01-09T12:08:00Z</dcterms:modified>
</cp:coreProperties>
</file>